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B3" w:rsidRPr="000D06F7" w:rsidRDefault="00595041" w:rsidP="00595041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0D06F7">
        <w:rPr>
          <w:rFonts w:asciiTheme="majorEastAsia" w:eastAsiaTheme="majorEastAsia" w:hAnsiTheme="majorEastAsia" w:hint="eastAsia"/>
          <w:sz w:val="28"/>
        </w:rPr>
        <w:t>省エネナビ貸出申込書</w:t>
      </w:r>
    </w:p>
    <w:p w:rsidR="00595041" w:rsidRPr="00595041" w:rsidRDefault="00595041" w:rsidP="00595041">
      <w:pPr>
        <w:jc w:val="left"/>
      </w:pPr>
      <w:r>
        <w:rPr>
          <w:rFonts w:hint="eastAsia"/>
        </w:rPr>
        <w:t>〔申込者記入欄〕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6836"/>
      </w:tblGrid>
      <w:tr w:rsidR="00FA1EB8" w:rsidTr="00DB7DB3">
        <w:tc>
          <w:tcPr>
            <w:tcW w:w="1866" w:type="dxa"/>
            <w:vAlign w:val="center"/>
          </w:tcPr>
          <w:p w:rsidR="00FA1EB8" w:rsidRDefault="00FA1EB8" w:rsidP="00DB7DB3">
            <w:pPr>
              <w:jc w:val="distribute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836" w:type="dxa"/>
          </w:tcPr>
          <w:p w:rsidR="00FA1EB8" w:rsidRDefault="00FA1EB8">
            <w:r>
              <w:rPr>
                <w:rFonts w:hint="eastAsia"/>
              </w:rPr>
              <w:t xml:space="preserve">　</w:t>
            </w:r>
            <w:r w:rsidR="00DB7DB3">
              <w:rPr>
                <w:rFonts w:hint="eastAsia"/>
              </w:rPr>
              <w:t xml:space="preserve">　</w:t>
            </w:r>
            <w:r w:rsidR="0056414A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FA1EB8" w:rsidTr="00DB7DB3">
        <w:tc>
          <w:tcPr>
            <w:tcW w:w="1866" w:type="dxa"/>
            <w:vAlign w:val="center"/>
          </w:tcPr>
          <w:p w:rsidR="00FA1EB8" w:rsidRDefault="00FA1EB8" w:rsidP="00DB7DB3">
            <w:pPr>
              <w:jc w:val="distribute"/>
            </w:pPr>
            <w:r>
              <w:rPr>
                <w:rFonts w:hint="eastAsia"/>
              </w:rPr>
              <w:t>貸出希望日</w:t>
            </w:r>
          </w:p>
        </w:tc>
        <w:tc>
          <w:tcPr>
            <w:tcW w:w="6836" w:type="dxa"/>
          </w:tcPr>
          <w:p w:rsidR="00FA1EB8" w:rsidRDefault="00FA1EB8">
            <w:r>
              <w:rPr>
                <w:rFonts w:hint="eastAsia"/>
              </w:rPr>
              <w:t xml:space="preserve">　　</w:t>
            </w:r>
            <w:r w:rsidR="0056414A">
              <w:rPr>
                <w:rFonts w:hint="eastAsia"/>
              </w:rPr>
              <w:t>平成</w:t>
            </w:r>
            <w:r w:rsidR="00DB7D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595041" w:rsidTr="00DB7DB3">
        <w:tc>
          <w:tcPr>
            <w:tcW w:w="1866" w:type="dxa"/>
            <w:vAlign w:val="center"/>
          </w:tcPr>
          <w:p w:rsidR="00595041" w:rsidRDefault="000D06F7" w:rsidP="00DB7DB3">
            <w:pPr>
              <w:jc w:val="distribute"/>
            </w:pPr>
            <w:r>
              <w:rPr>
                <w:rFonts w:hint="eastAsia"/>
              </w:rPr>
              <w:t>貸出期間</w:t>
            </w:r>
          </w:p>
        </w:tc>
        <w:tc>
          <w:tcPr>
            <w:tcW w:w="6836" w:type="dxa"/>
          </w:tcPr>
          <w:p w:rsidR="00595041" w:rsidRDefault="000D06F7" w:rsidP="00847C1D">
            <w:r>
              <w:rPr>
                <w:rFonts w:hint="eastAsia"/>
              </w:rPr>
              <w:t xml:space="preserve">　　　　月から　　月まで（　　月間）</w:t>
            </w:r>
          </w:p>
        </w:tc>
      </w:tr>
      <w:tr w:rsidR="00FA1EB8" w:rsidTr="00DB7DB3"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FA1EB8" w:rsidRDefault="00FA1EB8" w:rsidP="00DB7DB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FA1EB8" w:rsidRDefault="00FA1EB8">
            <w:r>
              <w:rPr>
                <w:rFonts w:hint="eastAsia"/>
              </w:rPr>
              <w:t xml:space="preserve">〒　　　－　　　　</w:t>
            </w:r>
          </w:p>
          <w:p w:rsidR="00FA1EB8" w:rsidRDefault="00FA1EB8"/>
          <w:p w:rsidR="00FA1EB8" w:rsidRDefault="00FA1EB8"/>
        </w:tc>
      </w:tr>
      <w:tr w:rsidR="00FA1EB8" w:rsidTr="00DB7DB3">
        <w:tc>
          <w:tcPr>
            <w:tcW w:w="1866" w:type="dxa"/>
            <w:tcBorders>
              <w:bottom w:val="dashSmallGap" w:sz="4" w:space="0" w:color="auto"/>
            </w:tcBorders>
            <w:vAlign w:val="center"/>
          </w:tcPr>
          <w:p w:rsidR="00FA1EB8" w:rsidRDefault="00FA1EB8" w:rsidP="00DB7DB3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36" w:type="dxa"/>
            <w:tcBorders>
              <w:bottom w:val="dashSmallGap" w:sz="4" w:space="0" w:color="auto"/>
            </w:tcBorders>
          </w:tcPr>
          <w:p w:rsidR="00FA1EB8" w:rsidRDefault="00FA1EB8"/>
        </w:tc>
      </w:tr>
      <w:tr w:rsidR="00FA1EB8" w:rsidTr="00DB7DB3">
        <w:tc>
          <w:tcPr>
            <w:tcW w:w="1866" w:type="dxa"/>
            <w:tcBorders>
              <w:top w:val="dashSmallGap" w:sz="4" w:space="0" w:color="auto"/>
            </w:tcBorders>
            <w:vAlign w:val="center"/>
          </w:tcPr>
          <w:p w:rsidR="00FA1EB8" w:rsidRDefault="00FA1EB8" w:rsidP="00DB7DB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36" w:type="dxa"/>
            <w:tcBorders>
              <w:top w:val="dashSmallGap" w:sz="4" w:space="0" w:color="auto"/>
            </w:tcBorders>
          </w:tcPr>
          <w:p w:rsidR="00FA1EB8" w:rsidRDefault="00FA1EB8"/>
          <w:p w:rsidR="00FA1EB8" w:rsidRDefault="00FA1EB8"/>
        </w:tc>
      </w:tr>
      <w:tr w:rsidR="00FA1EB8" w:rsidTr="00DB7DB3">
        <w:tc>
          <w:tcPr>
            <w:tcW w:w="1866" w:type="dxa"/>
            <w:vAlign w:val="center"/>
          </w:tcPr>
          <w:p w:rsidR="00FA1EB8" w:rsidRDefault="00FA1EB8" w:rsidP="00DB7DB3">
            <w:pPr>
              <w:jc w:val="distribute"/>
            </w:pPr>
            <w:r>
              <w:rPr>
                <w:rFonts w:hint="eastAsia"/>
              </w:rPr>
              <w:t>電話番号</w:t>
            </w:r>
          </w:p>
          <w:p w:rsidR="004E6A83" w:rsidRDefault="004E6A83" w:rsidP="00DB7DB3">
            <w:pPr>
              <w:jc w:val="distribute"/>
            </w:pPr>
            <w:r>
              <w:rPr>
                <w:rFonts w:hint="eastAsia"/>
              </w:rPr>
              <w:t>（ファクス）</w:t>
            </w:r>
          </w:p>
        </w:tc>
        <w:tc>
          <w:tcPr>
            <w:tcW w:w="6836" w:type="dxa"/>
          </w:tcPr>
          <w:p w:rsidR="00FA1EB8" w:rsidRDefault="00FA1EB8"/>
          <w:p w:rsidR="00FA1EB8" w:rsidRDefault="00FA1EB8"/>
        </w:tc>
      </w:tr>
      <w:tr w:rsidR="00FA1EB8" w:rsidTr="00DB7DB3">
        <w:tc>
          <w:tcPr>
            <w:tcW w:w="1866" w:type="dxa"/>
            <w:vAlign w:val="center"/>
          </w:tcPr>
          <w:p w:rsidR="00FA1EB8" w:rsidRDefault="00FA1EB8" w:rsidP="00DB7DB3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  <w:p w:rsidR="00A21B8B" w:rsidRDefault="00A21B8B" w:rsidP="00A21B8B">
            <w:pPr>
              <w:jc w:val="center"/>
            </w:pPr>
            <w:r>
              <w:rPr>
                <w:rFonts w:hint="eastAsia"/>
              </w:rPr>
              <w:t>（</w:t>
            </w:r>
            <w:r w:rsidR="007A03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任</w:t>
            </w:r>
            <w:r w:rsidR="007A03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意</w:t>
            </w:r>
            <w:r w:rsidR="007A03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6836" w:type="dxa"/>
          </w:tcPr>
          <w:p w:rsidR="00FA1EB8" w:rsidRDefault="00FA1EB8"/>
          <w:p w:rsidR="00FA1EB8" w:rsidRDefault="00FA1EB8"/>
        </w:tc>
      </w:tr>
      <w:tr w:rsidR="00847C1D" w:rsidTr="00DB7DB3">
        <w:tc>
          <w:tcPr>
            <w:tcW w:w="1866" w:type="dxa"/>
            <w:vAlign w:val="center"/>
          </w:tcPr>
          <w:p w:rsidR="00847C1D" w:rsidRDefault="00847C1D" w:rsidP="00DB7DB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36" w:type="dxa"/>
          </w:tcPr>
          <w:p w:rsidR="00847C1D" w:rsidRDefault="00847C1D"/>
          <w:p w:rsidR="00847C1D" w:rsidRDefault="00847C1D"/>
          <w:p w:rsidR="00847C1D" w:rsidRDefault="00847C1D"/>
        </w:tc>
      </w:tr>
    </w:tbl>
    <w:p w:rsidR="00DB7DB3" w:rsidRDefault="00DB7DB3">
      <w:r>
        <w:rPr>
          <w:rFonts w:hint="eastAsia"/>
        </w:rPr>
        <w:t>注）記入された個人情報は，本事業以外の目的には使用しません。</w:t>
      </w:r>
    </w:p>
    <w:p w:rsidR="00A21B8B" w:rsidRDefault="00A21B8B"/>
    <w:p w:rsidR="0067293C" w:rsidRDefault="0067293C"/>
    <w:p w:rsidR="008E6147" w:rsidRDefault="008E6147"/>
    <w:p w:rsidR="00507144" w:rsidRDefault="008E6147" w:rsidP="00AE2B77">
      <w:pPr>
        <w:jc w:val="center"/>
      </w:pPr>
      <w:r w:rsidRPr="008E6147">
        <w:rPr>
          <w:rFonts w:hint="eastAsia"/>
          <w:noProof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2860D" wp14:editId="3D2D56AC">
                <wp:simplePos x="0" y="0"/>
                <wp:positionH relativeFrom="column">
                  <wp:posOffset>4091940</wp:posOffset>
                </wp:positionH>
                <wp:positionV relativeFrom="paragraph">
                  <wp:posOffset>101600</wp:posOffset>
                </wp:positionV>
                <wp:extent cx="13620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2pt,8pt" to="429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" strokecolor="black [3213]">
                <v:stroke dashstyle="1 1"/>
              </v:line>
            </w:pict>
          </mc:Fallback>
        </mc:AlternateContent>
      </w:r>
      <w:r w:rsidRPr="008E6147">
        <w:rPr>
          <w:rFonts w:hint="eastAsia"/>
          <w:noProof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338A0" wp14:editId="5E703448">
                <wp:simplePos x="0" y="0"/>
                <wp:positionH relativeFrom="column">
                  <wp:posOffset>-80010</wp:posOffset>
                </wp:positionH>
                <wp:positionV relativeFrom="paragraph">
                  <wp:posOffset>101600</wp:posOffset>
                </wp:positionV>
                <wp:extent cx="13335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8pt" to="98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" strokecolor="black [3213]">
                <v:stroke dashstyle="1 1"/>
              </v:line>
            </w:pict>
          </mc:Fallback>
        </mc:AlternateContent>
      </w:r>
      <w:r w:rsidR="00A21B8B" w:rsidRPr="008E6147">
        <w:rPr>
          <w:rFonts w:hint="eastAsia"/>
          <w:shd w:val="clear" w:color="auto" w:fill="FFFFFF" w:themeFill="background1"/>
        </w:rPr>
        <w:t>＜ここから下には何も記入しないでください＞</w:t>
      </w:r>
    </w:p>
    <w:p w:rsidR="00AE2B77" w:rsidRDefault="00AE2B77" w:rsidP="00AE2B77">
      <w:pPr>
        <w:jc w:val="center"/>
      </w:pPr>
    </w:p>
    <w:p w:rsidR="008E6147" w:rsidRPr="00AE2B77" w:rsidRDefault="008E6147" w:rsidP="00AE2B77">
      <w:pPr>
        <w:jc w:val="center"/>
      </w:pPr>
    </w:p>
    <w:tbl>
      <w:tblPr>
        <w:tblpPr w:leftFromText="142" w:rightFromText="142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236"/>
        <w:gridCol w:w="1236"/>
        <w:gridCol w:w="1236"/>
        <w:gridCol w:w="2472"/>
        <w:gridCol w:w="1665"/>
      </w:tblGrid>
      <w:tr w:rsidR="00507144" w:rsidRPr="006D1A10" w:rsidTr="00507144">
        <w:trPr>
          <w:trHeight w:val="217"/>
        </w:trPr>
        <w:tc>
          <w:tcPr>
            <w:tcW w:w="469" w:type="dxa"/>
            <w:vMerge w:val="restart"/>
            <w:shd w:val="clear" w:color="auto" w:fill="auto"/>
            <w:textDirection w:val="tbRlV"/>
            <w:vAlign w:val="center"/>
          </w:tcPr>
          <w:p w:rsidR="00507144" w:rsidRPr="006D1A10" w:rsidRDefault="00507144" w:rsidP="00507144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承認欄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07144" w:rsidRPr="006D1A10" w:rsidRDefault="00507144" w:rsidP="00507144">
            <w:pPr>
              <w:jc w:val="center"/>
              <w:rPr>
                <w:rFonts w:hAnsi="ＭＳ 明朝"/>
              </w:rPr>
            </w:pPr>
            <w:r w:rsidRPr="006D1A10">
              <w:rPr>
                <w:rFonts w:hAnsi="ＭＳ 明朝" w:hint="eastAsia"/>
              </w:rPr>
              <w:t>課</w:t>
            </w:r>
            <w:r w:rsidR="007A0338">
              <w:rPr>
                <w:rFonts w:hAnsi="ＭＳ 明朝" w:hint="eastAsia"/>
              </w:rPr>
              <w:t xml:space="preserve">　</w:t>
            </w:r>
            <w:r w:rsidRPr="006D1A10">
              <w:rPr>
                <w:rFonts w:hAnsi="ＭＳ 明朝" w:hint="eastAsia"/>
              </w:rPr>
              <w:t>長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07144" w:rsidRPr="006D1A10" w:rsidRDefault="00507144" w:rsidP="00507144">
            <w:pPr>
              <w:jc w:val="center"/>
              <w:rPr>
                <w:rFonts w:hAnsi="ＭＳ 明朝"/>
              </w:rPr>
            </w:pPr>
            <w:r w:rsidRPr="006D1A10">
              <w:rPr>
                <w:rFonts w:hAnsi="ＭＳ 明朝" w:hint="eastAsia"/>
              </w:rPr>
              <w:t>課長補佐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07144" w:rsidRPr="006D1A10" w:rsidRDefault="00507144" w:rsidP="00507144">
            <w:pPr>
              <w:jc w:val="center"/>
              <w:rPr>
                <w:rFonts w:hAnsi="ＭＳ 明朝"/>
              </w:rPr>
            </w:pPr>
            <w:r w:rsidRPr="006D1A10">
              <w:rPr>
                <w:rFonts w:hAnsi="ＭＳ 明朝" w:hint="eastAsia"/>
              </w:rPr>
              <w:t>係</w:t>
            </w:r>
            <w:r w:rsidR="007A0338">
              <w:rPr>
                <w:rFonts w:hAnsi="ＭＳ 明朝" w:hint="eastAsia"/>
              </w:rPr>
              <w:t xml:space="preserve">　</w:t>
            </w:r>
            <w:r w:rsidRPr="006D1A10">
              <w:rPr>
                <w:rFonts w:hAnsi="ＭＳ 明朝" w:hint="eastAsia"/>
              </w:rPr>
              <w:t>長</w:t>
            </w:r>
          </w:p>
        </w:tc>
        <w:tc>
          <w:tcPr>
            <w:tcW w:w="2472" w:type="dxa"/>
          </w:tcPr>
          <w:p w:rsidR="00507144" w:rsidRPr="006D1A10" w:rsidRDefault="00507144" w:rsidP="0050714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係</w:t>
            </w:r>
            <w:r w:rsidR="007A033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員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07144" w:rsidRPr="006D1A10" w:rsidRDefault="00507144" w:rsidP="00507144">
            <w:pPr>
              <w:jc w:val="center"/>
              <w:rPr>
                <w:rFonts w:hAnsi="ＭＳ 明朝"/>
              </w:rPr>
            </w:pPr>
            <w:r w:rsidRPr="006D1A10">
              <w:rPr>
                <w:rFonts w:hAnsi="ＭＳ 明朝" w:hint="eastAsia"/>
              </w:rPr>
              <w:t>発</w:t>
            </w:r>
            <w:r w:rsidR="007A0338">
              <w:rPr>
                <w:rFonts w:hAnsi="ＭＳ 明朝" w:hint="eastAsia"/>
              </w:rPr>
              <w:t xml:space="preserve"> </w:t>
            </w:r>
            <w:r w:rsidRPr="006D1A10">
              <w:rPr>
                <w:rFonts w:hAnsi="ＭＳ 明朝" w:hint="eastAsia"/>
              </w:rPr>
              <w:t>議</w:t>
            </w:r>
            <w:r w:rsidR="007A0338">
              <w:rPr>
                <w:rFonts w:hAnsi="ＭＳ 明朝" w:hint="eastAsia"/>
              </w:rPr>
              <w:t xml:space="preserve"> </w:t>
            </w:r>
            <w:r w:rsidRPr="006D1A10">
              <w:rPr>
                <w:rFonts w:hAnsi="ＭＳ 明朝" w:hint="eastAsia"/>
              </w:rPr>
              <w:t>者</w:t>
            </w:r>
          </w:p>
        </w:tc>
      </w:tr>
      <w:tr w:rsidR="00507144" w:rsidRPr="006D1A10" w:rsidTr="008E6147">
        <w:trPr>
          <w:trHeight w:val="950"/>
        </w:trPr>
        <w:tc>
          <w:tcPr>
            <w:tcW w:w="469" w:type="dxa"/>
            <w:vMerge/>
            <w:shd w:val="clear" w:color="auto" w:fill="auto"/>
            <w:vAlign w:val="center"/>
          </w:tcPr>
          <w:p w:rsidR="00507144" w:rsidRPr="006D1A10" w:rsidRDefault="00507144" w:rsidP="00507144">
            <w:pPr>
              <w:jc w:val="center"/>
              <w:rPr>
                <w:rFonts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07144" w:rsidRPr="006D1A10" w:rsidRDefault="00507144" w:rsidP="00507144">
            <w:pPr>
              <w:jc w:val="center"/>
              <w:rPr>
                <w:rFonts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07144" w:rsidRPr="006D1A10" w:rsidRDefault="00507144" w:rsidP="00507144">
            <w:pPr>
              <w:jc w:val="center"/>
              <w:rPr>
                <w:rFonts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07144" w:rsidRPr="006D1A10" w:rsidRDefault="00507144" w:rsidP="00507144">
            <w:pPr>
              <w:jc w:val="center"/>
              <w:rPr>
                <w:rFonts w:hAnsi="ＭＳ 明朝"/>
              </w:rPr>
            </w:pPr>
          </w:p>
        </w:tc>
        <w:tc>
          <w:tcPr>
            <w:tcW w:w="2472" w:type="dxa"/>
            <w:vAlign w:val="center"/>
          </w:tcPr>
          <w:p w:rsidR="00507144" w:rsidRPr="008E6147" w:rsidRDefault="00507144" w:rsidP="008E6147">
            <w:pPr>
              <w:jc w:val="center"/>
              <w:rPr>
                <w:rFonts w:hAnsi="ＭＳ 明朝"/>
                <w:szCs w:val="16"/>
              </w:rPr>
            </w:pPr>
          </w:p>
        </w:tc>
        <w:tc>
          <w:tcPr>
            <w:tcW w:w="1665" w:type="dxa"/>
            <w:shd w:val="clear" w:color="auto" w:fill="auto"/>
          </w:tcPr>
          <w:p w:rsidR="00507144" w:rsidRPr="00F61453" w:rsidRDefault="00507144" w:rsidP="00507144">
            <w:pPr>
              <w:jc w:val="right"/>
              <w:rPr>
                <w:rFonts w:hAnsi="ＭＳ 明朝"/>
                <w:sz w:val="16"/>
                <w:szCs w:val="16"/>
              </w:rPr>
            </w:pPr>
            <w:r w:rsidRPr="00F61453">
              <w:rPr>
                <w:rFonts w:hAnsi="ＭＳ 明朝" w:hint="eastAsia"/>
                <w:sz w:val="16"/>
                <w:szCs w:val="16"/>
              </w:rPr>
              <w:t>年</w:t>
            </w:r>
            <w:r>
              <w:rPr>
                <w:rFonts w:hAnsi="ＭＳ 明朝" w:hint="eastAsia"/>
                <w:sz w:val="16"/>
                <w:szCs w:val="16"/>
              </w:rPr>
              <w:t xml:space="preserve">　　月　　</w:t>
            </w:r>
            <w:r w:rsidRPr="00F61453">
              <w:rPr>
                <w:rFonts w:hAnsi="ＭＳ 明朝" w:hint="eastAsia"/>
                <w:sz w:val="16"/>
                <w:szCs w:val="16"/>
              </w:rPr>
              <w:t>日</w:t>
            </w:r>
            <w:r w:rsidRPr="00F6145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Pr="00F61453">
              <w:rPr>
                <w:rFonts w:hAnsi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507144" w:rsidRDefault="00507144" w:rsidP="00507144"/>
    <w:p w:rsidR="00507144" w:rsidRPr="005E4D09" w:rsidRDefault="00507144" w:rsidP="00AE2B77">
      <w:pPr>
        <w:autoSpaceDN w:val="0"/>
        <w:ind w:leftChars="-86" w:left="417" w:hangingChars="285" w:hanging="598"/>
      </w:pPr>
      <w:r>
        <w:rPr>
          <w:rFonts w:hint="eastAsia"/>
        </w:rPr>
        <w:t>伺い）上記のとおり</w:t>
      </w:r>
      <w:r w:rsidR="0067293C">
        <w:rPr>
          <w:rFonts w:hint="eastAsia"/>
        </w:rPr>
        <w:t>省エネナビ貸出に係る</w:t>
      </w:r>
      <w:r w:rsidR="00AE2B77">
        <w:rPr>
          <w:rFonts w:hint="eastAsia"/>
        </w:rPr>
        <w:t>申込</w:t>
      </w:r>
      <w:r w:rsidR="0067293C">
        <w:rPr>
          <w:rFonts w:hint="eastAsia"/>
        </w:rPr>
        <w:t>があったため</w:t>
      </w:r>
      <w:r>
        <w:rPr>
          <w:rFonts w:hint="eastAsia"/>
        </w:rPr>
        <w:t>，</w:t>
      </w:r>
      <w:r w:rsidR="0067293C">
        <w:rPr>
          <w:rFonts w:hint="eastAsia"/>
        </w:rPr>
        <w:t>貸出することとし，別案のとおり通知することとして</w:t>
      </w:r>
      <w:r>
        <w:rPr>
          <w:rFonts w:hint="eastAsia"/>
        </w:rPr>
        <w:t>よろしいか。</w:t>
      </w:r>
    </w:p>
    <w:p w:rsidR="00507144" w:rsidRPr="0067293C" w:rsidRDefault="00507144" w:rsidP="00507144">
      <w:pPr>
        <w:jc w:val="left"/>
      </w:pPr>
    </w:p>
    <w:sectPr w:rsidR="00507144" w:rsidRPr="0067293C" w:rsidSect="005D0698">
      <w:headerReference w:type="default" r:id="rId8"/>
      <w:pgSz w:w="11906" w:h="16838"/>
      <w:pgMar w:top="1985" w:right="1701" w:bottom="1701" w:left="1701" w:header="136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98" w:rsidRDefault="005D0698" w:rsidP="005D0698">
      <w:r>
        <w:separator/>
      </w:r>
    </w:p>
  </w:endnote>
  <w:endnote w:type="continuationSeparator" w:id="0">
    <w:p w:rsidR="005D0698" w:rsidRDefault="005D0698" w:rsidP="005D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98" w:rsidRDefault="005D0698" w:rsidP="005D0698">
      <w:r>
        <w:separator/>
      </w:r>
    </w:p>
  </w:footnote>
  <w:footnote w:type="continuationSeparator" w:id="0">
    <w:p w:rsidR="005D0698" w:rsidRDefault="005D0698" w:rsidP="005D0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98" w:rsidRDefault="005D0698">
    <w:pPr>
      <w:pStyle w:val="a4"/>
    </w:pPr>
    <w:r w:rsidRPr="005D0698">
      <w:rPr>
        <w:rFonts w:hint="eastAsia"/>
      </w:rPr>
      <w:t>（</w:t>
    </w:r>
    <w:r w:rsidRPr="005D0698">
      <w:rPr>
        <w:rFonts w:hint="eastAsia"/>
      </w:rPr>
      <w:t>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B8"/>
    <w:rsid w:val="000D06F7"/>
    <w:rsid w:val="00254BC2"/>
    <w:rsid w:val="004E6A83"/>
    <w:rsid w:val="00507144"/>
    <w:rsid w:val="0056414A"/>
    <w:rsid w:val="00595041"/>
    <w:rsid w:val="005D0698"/>
    <w:rsid w:val="0067293C"/>
    <w:rsid w:val="007A0338"/>
    <w:rsid w:val="00847C1D"/>
    <w:rsid w:val="008E6147"/>
    <w:rsid w:val="00A21B8B"/>
    <w:rsid w:val="00AE2B77"/>
    <w:rsid w:val="00C15309"/>
    <w:rsid w:val="00DB7DB3"/>
    <w:rsid w:val="00EC3AC4"/>
    <w:rsid w:val="00FA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6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698"/>
  </w:style>
  <w:style w:type="paragraph" w:styleId="a6">
    <w:name w:val="footer"/>
    <w:basedOn w:val="a"/>
    <w:link w:val="a7"/>
    <w:uiPriority w:val="99"/>
    <w:unhideWhenUsed/>
    <w:rsid w:val="005D0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6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698"/>
  </w:style>
  <w:style w:type="paragraph" w:styleId="a6">
    <w:name w:val="footer"/>
    <w:basedOn w:val="a"/>
    <w:link w:val="a7"/>
    <w:uiPriority w:val="99"/>
    <w:unhideWhenUsed/>
    <w:rsid w:val="005D0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8343-A08C-4D81-B385-3B4E1108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48E4C18.dotm</Template>
  <TotalTime>65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杤澤　太郎</dc:creator>
  <cp:lastModifiedBy>杤澤　太郎</cp:lastModifiedBy>
  <cp:revision>11</cp:revision>
  <dcterms:created xsi:type="dcterms:W3CDTF">2018-03-30T07:42:00Z</dcterms:created>
  <dcterms:modified xsi:type="dcterms:W3CDTF">2018-10-18T07:29:00Z</dcterms:modified>
</cp:coreProperties>
</file>